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E766E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 w:rsidP="00132F51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196A98" w:rsidRDefault="00E03262" w:rsidP="005C1809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</w:t>
            </w:r>
            <w:r w:rsidR="005C1809">
              <w:rPr>
                <w:rFonts w:ascii="Arial" w:hAnsi="Arial" w:cs="Arial"/>
                <w:sz w:val="22"/>
              </w:rPr>
              <w:t>ανεπιστήμιο Δυτικής Μακεδονίας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 w:rsidP="00A90C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Pr="005C1809" w:rsidRDefault="00FE57F1" w:rsidP="005C18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Pr="005C1809" w:rsidRDefault="00FE57F1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CB7FD0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Pr="005C1809" w:rsidRDefault="00FE57F1" w:rsidP="005C180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 w:rsidTr="00A90CF1">
        <w:trPr>
          <w:trHeight w:val="10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0C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0CF1" w:rsidRDefault="00A90C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0C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0CF1" w:rsidRDefault="00A90C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CB7FD0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vertAlign w:val="superscript"/>
              </w:rPr>
            </w:pPr>
            <w:r w:rsidRPr="00CB7FD0">
              <w:rPr>
                <w:rFonts w:ascii="Arial" w:hAnsi="Arial" w:cs="Arial"/>
                <w:sz w:val="20"/>
                <w:vertAlign w:val="superscript"/>
              </w:rPr>
              <w:t xml:space="preserve"> (4)</w:t>
            </w:r>
          </w:p>
        </w:tc>
      </w:tr>
    </w:tbl>
    <w:p w:rsidR="00FE57F1" w:rsidRDefault="00FE57F1"/>
    <w:p w:rsidR="00FE57F1" w:rsidRPr="00F45A9D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F45A9D">
        <w:rPr>
          <w:sz w:val="16"/>
        </w:rPr>
        <w:t xml:space="preserve"> </w:t>
      </w:r>
      <w:r w:rsidR="005C1809">
        <w:rPr>
          <w:sz w:val="16"/>
        </w:rPr>
        <w:t xml:space="preserve">26 </w:t>
      </w:r>
      <w:r w:rsidR="00F45A9D">
        <w:rPr>
          <w:sz w:val="16"/>
        </w:rPr>
        <w:t xml:space="preserve"> - </w:t>
      </w:r>
      <w:r w:rsidR="005C1809">
        <w:rPr>
          <w:sz w:val="16"/>
        </w:rPr>
        <w:t xml:space="preserve">05 </w:t>
      </w:r>
      <w:r w:rsidR="00F45A9D">
        <w:rPr>
          <w:sz w:val="16"/>
        </w:rPr>
        <w:t>-</w:t>
      </w:r>
      <w:r w:rsidR="005C1809">
        <w:rPr>
          <w:sz w:val="16"/>
        </w:rPr>
        <w:t xml:space="preserve"> </w:t>
      </w:r>
      <w:r>
        <w:rPr>
          <w:sz w:val="16"/>
        </w:rPr>
        <w:t>20</w:t>
      </w:r>
      <w:r w:rsidR="005C1809">
        <w:rPr>
          <w:sz w:val="16"/>
        </w:rPr>
        <w:t>16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Δηλ</w:t>
      </w:r>
      <w:r w:rsidR="005C1809">
        <w:rPr>
          <w:sz w:val="16"/>
        </w:rPr>
        <w:t>ών</w:t>
      </w:r>
    </w:p>
    <w:p w:rsidR="00FE57F1" w:rsidRDefault="00535704">
      <w:pPr>
        <w:pStyle w:val="a6"/>
        <w:ind w:left="0"/>
        <w:jc w:val="right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25400</wp:posOffset>
            </wp:positionV>
            <wp:extent cx="1295400" cy="609600"/>
            <wp:effectExtent l="19050" t="0" r="0" b="0"/>
            <wp:wrapTight wrapText="bothSides">
              <wp:wrapPolygon edited="0">
                <wp:start x="-318" y="0"/>
                <wp:lineTo x="-318" y="20925"/>
                <wp:lineTo x="21600" y="20925"/>
                <wp:lineTo x="21600" y="0"/>
                <wp:lineTo x="-318" y="0"/>
              </wp:wrapPolygon>
            </wp:wrapTight>
            <wp:docPr id="4" name="Εικόνα 4" descr="σάρωση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άρωση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A9D" w:rsidRDefault="00F45A9D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535704" w:rsidRDefault="00535704">
      <w:pPr>
        <w:pStyle w:val="a6"/>
        <w:ind w:left="0" w:right="484"/>
        <w:jc w:val="right"/>
        <w:rPr>
          <w:sz w:val="16"/>
        </w:rPr>
      </w:pPr>
    </w:p>
    <w:p w:rsidR="00535704" w:rsidRDefault="00535704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535704">
      <w:headerReference w:type="default" r:id="rId9"/>
      <w:type w:val="continuous"/>
      <w:pgSz w:w="11906" w:h="16838" w:code="9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39" w:rsidRDefault="00D02239">
      <w:r>
        <w:separator/>
      </w:r>
    </w:p>
  </w:endnote>
  <w:endnote w:type="continuationSeparator" w:id="0">
    <w:p w:rsidR="00D02239" w:rsidRDefault="00D0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39" w:rsidRDefault="00D02239">
      <w:r>
        <w:separator/>
      </w:r>
    </w:p>
  </w:footnote>
  <w:footnote w:type="continuationSeparator" w:id="0">
    <w:p w:rsidR="00D02239" w:rsidRDefault="00D02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CB080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D3215"/>
    <w:multiLevelType w:val="hybridMultilevel"/>
    <w:tmpl w:val="7F508584"/>
    <w:lvl w:ilvl="0" w:tplc="A1CA298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9271D"/>
    <w:multiLevelType w:val="hybridMultilevel"/>
    <w:tmpl w:val="FEC09B94"/>
    <w:lvl w:ilvl="0" w:tplc="21889EC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09561D"/>
    <w:rsid w:val="001054C6"/>
    <w:rsid w:val="00132F51"/>
    <w:rsid w:val="00196A98"/>
    <w:rsid w:val="001A6C99"/>
    <w:rsid w:val="00214FEF"/>
    <w:rsid w:val="00306C0E"/>
    <w:rsid w:val="00487A20"/>
    <w:rsid w:val="004E71CC"/>
    <w:rsid w:val="00535704"/>
    <w:rsid w:val="005417B4"/>
    <w:rsid w:val="005B2216"/>
    <w:rsid w:val="005C1809"/>
    <w:rsid w:val="00690686"/>
    <w:rsid w:val="006F3B97"/>
    <w:rsid w:val="008B63B8"/>
    <w:rsid w:val="00915AA9"/>
    <w:rsid w:val="009712BC"/>
    <w:rsid w:val="00A90CF1"/>
    <w:rsid w:val="00C32DBA"/>
    <w:rsid w:val="00CB0805"/>
    <w:rsid w:val="00CB7FD0"/>
    <w:rsid w:val="00CE478E"/>
    <w:rsid w:val="00D02239"/>
    <w:rsid w:val="00D57AEB"/>
    <w:rsid w:val="00E03262"/>
    <w:rsid w:val="00E766EE"/>
    <w:rsid w:val="00F45A9D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CC"/>
    <w:rPr>
      <w:sz w:val="24"/>
      <w:szCs w:val="24"/>
    </w:rPr>
  </w:style>
  <w:style w:type="paragraph" w:styleId="1">
    <w:name w:val="heading 1"/>
    <w:basedOn w:val="a"/>
    <w:next w:val="a"/>
    <w:qFormat/>
    <w:rsid w:val="004E71C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E71C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E71C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E71C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E71C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E71C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E71C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E71C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E71C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1C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E71C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E71C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E71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E71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E71C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0956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956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1809"/>
    <w:pPr>
      <w:ind w:left="720"/>
      <w:contextualSpacing/>
    </w:pPr>
  </w:style>
  <w:style w:type="character" w:styleId="-">
    <w:name w:val="Hyperlink"/>
    <w:basedOn w:val="a0"/>
    <w:rsid w:val="005C1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kosmitiaps</cp:lastModifiedBy>
  <cp:revision>6</cp:revision>
  <cp:lastPrinted>2002-09-25T07:58:00Z</cp:lastPrinted>
  <dcterms:created xsi:type="dcterms:W3CDTF">2016-05-25T07:57:00Z</dcterms:created>
  <dcterms:modified xsi:type="dcterms:W3CDTF">2016-05-25T08:07:00Z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